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阳江农垦财务共享中心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公开选聘入围笔试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3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670"/>
        <w:gridCol w:w="1300"/>
        <w:gridCol w:w="1200"/>
        <w:gridCol w:w="17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范国平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邱丽凤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罗秋萍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孙瑞华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王锐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莫玉环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谢珊珊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敖卓艳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刘贻青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黄慧好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冯妤柔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梁光华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钟秋月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梁靖雯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叶志明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刘绍菊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黎美琳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詹闽晴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周晓宁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毛文营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赖大斌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刘国嫦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黄仁舒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冯少鸳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柳冬梅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莫芳友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莫司全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黄钦烁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伍尚斌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6F77"/>
    <w:rsid w:val="036A6F77"/>
    <w:rsid w:val="6D535020"/>
    <w:rsid w:val="76AD121A"/>
    <w:rsid w:val="78D02A03"/>
    <w:rsid w:val="7F2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2021-11-03T08:10:00Z</dcterms:created>
  <dc:creator>Administrator</dc:creator>
  <cp:lastModifiedBy>波波侠</cp:lastModifiedBy>
  <dcterms:modified xsi:type="dcterms:W3CDTF">2021-11-05T02:59:13Z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2326D76EBE934AA394FDA0FC044679C6</vt:lpwstr>
  </property>
</Properties>
</file>